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8"/>
        <w:gridCol w:w="5830"/>
        <w:gridCol w:w="4747"/>
      </w:tblGrid>
      <w:tr w:rsidR="00AD0388" w:rsidRPr="00614C70" w:rsidTr="00736F6D">
        <w:trPr>
          <w:trHeight w:val="140"/>
        </w:trPr>
        <w:tc>
          <w:tcPr>
            <w:tcW w:w="5168" w:type="dxa"/>
          </w:tcPr>
          <w:p w:rsidR="00AD0388" w:rsidRPr="00A01A1D" w:rsidRDefault="00AD0388" w:rsidP="00A01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0388" w:rsidRDefault="00AD0388" w:rsidP="004437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0388" w:rsidRDefault="00AD0388" w:rsidP="004437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0388" w:rsidRPr="00A01A1D" w:rsidRDefault="00AD0388" w:rsidP="004437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0388" w:rsidRPr="00A01A1D" w:rsidRDefault="00AD0388" w:rsidP="0044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D0388" w:rsidRPr="00A01A1D" w:rsidRDefault="00AD0388" w:rsidP="00152541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1.1pt;margin-top:5.9pt;width:225pt;height:152.85pt;z-index:-251658240">
                  <v:imagedata r:id="rId5" o:title=""/>
                </v:shape>
              </w:pict>
            </w:r>
          </w:p>
          <w:p w:rsidR="00AD0388" w:rsidRPr="00A01A1D" w:rsidRDefault="00AD0388" w:rsidP="00193682">
            <w:pPr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 xml:space="preserve">  </w:t>
            </w:r>
          </w:p>
          <w:p w:rsidR="00AD0388" w:rsidRPr="00A01A1D" w:rsidRDefault="00AD0388" w:rsidP="0044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D0388" w:rsidRDefault="00AD0388" w:rsidP="0044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D0388" w:rsidRPr="00A01A1D" w:rsidRDefault="00AD0388" w:rsidP="0044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D0388" w:rsidRPr="00A01A1D" w:rsidRDefault="00AD0388" w:rsidP="0044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D0388" w:rsidRDefault="00AD0388" w:rsidP="0044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D0388" w:rsidRDefault="00AD0388" w:rsidP="0044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D0388" w:rsidRDefault="00AD0388" w:rsidP="0044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D0388" w:rsidRDefault="00AD0388" w:rsidP="0044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D0388" w:rsidRDefault="00AD0388" w:rsidP="0044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D0388" w:rsidRDefault="00AD0388" w:rsidP="0044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D0388" w:rsidRDefault="00AD0388" w:rsidP="0044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D0388" w:rsidRDefault="00AD0388" w:rsidP="0044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D0388" w:rsidRDefault="00AD0388" w:rsidP="0044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D0388" w:rsidRPr="00A01A1D" w:rsidRDefault="00AD0388" w:rsidP="0044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1A1D">
              <w:rPr>
                <w:rFonts w:ascii="Times New Roman" w:hAnsi="Times New Roman"/>
                <w:b/>
                <w:sz w:val="26"/>
                <w:szCs w:val="26"/>
              </w:rPr>
              <w:t>Прокуратура Костромской области</w:t>
            </w:r>
          </w:p>
          <w:p w:rsidR="00AD0388" w:rsidRPr="00A01A1D" w:rsidRDefault="00AD0388" w:rsidP="0044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A1D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01A1D">
              <w:rPr>
                <w:rFonts w:ascii="Times New Roman" w:hAnsi="Times New Roman"/>
                <w:sz w:val="26"/>
                <w:szCs w:val="26"/>
              </w:rPr>
              <w:t>Кострома,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01A1D">
              <w:rPr>
                <w:rFonts w:ascii="Times New Roman" w:hAnsi="Times New Roman"/>
                <w:sz w:val="26"/>
                <w:szCs w:val="26"/>
              </w:rPr>
              <w:t xml:space="preserve">Ленина, д.2, </w:t>
            </w:r>
          </w:p>
          <w:p w:rsidR="00AD0388" w:rsidRPr="00A01A1D" w:rsidRDefault="00AD0388" w:rsidP="0044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A1D">
              <w:rPr>
                <w:rFonts w:ascii="Times New Roman" w:hAnsi="Times New Roman"/>
                <w:sz w:val="26"/>
                <w:szCs w:val="26"/>
              </w:rPr>
              <w:t>тел</w:t>
            </w:r>
            <w:r>
              <w:rPr>
                <w:rFonts w:ascii="Times New Roman" w:hAnsi="Times New Roman"/>
                <w:sz w:val="26"/>
                <w:szCs w:val="26"/>
              </w:rPr>
              <w:t>ефон доверия:</w:t>
            </w:r>
            <w:r w:rsidRPr="00A01A1D">
              <w:rPr>
                <w:rFonts w:ascii="Times New Roman" w:hAnsi="Times New Roman"/>
                <w:sz w:val="26"/>
                <w:szCs w:val="26"/>
              </w:rPr>
              <w:t xml:space="preserve"> 84942-</w:t>
            </w:r>
            <w:r>
              <w:rPr>
                <w:rFonts w:ascii="Times New Roman" w:hAnsi="Times New Roman"/>
                <w:sz w:val="26"/>
                <w:szCs w:val="26"/>
              </w:rPr>
              <w:t>35-78-71</w:t>
            </w:r>
            <w:r w:rsidRPr="00A01A1D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AD0388" w:rsidRDefault="00AD0388" w:rsidP="0044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" w:history="1">
              <w:r w:rsidRPr="00A01A1D">
                <w:rPr>
                  <w:rFonts w:ascii="Times New Roman" w:hAnsi="Times New Roman"/>
                  <w:sz w:val="28"/>
                  <w:szCs w:val="28"/>
                </w:rPr>
                <w:t>info@kosoblproc.ru</w:t>
              </w:r>
            </w:hyperlink>
            <w:r w:rsidRPr="00A01A1D">
              <w:rPr>
                <w:sz w:val="20"/>
                <w:szCs w:val="20"/>
              </w:rPr>
              <w:t xml:space="preserve"> </w:t>
            </w:r>
          </w:p>
          <w:p w:rsidR="00AD0388" w:rsidRPr="00A01A1D" w:rsidRDefault="00AD0388" w:rsidP="0044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D0388" w:rsidRPr="00A01A1D" w:rsidRDefault="00AD0388" w:rsidP="0044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0388" w:rsidRPr="00A01A1D" w:rsidRDefault="00AD0388" w:rsidP="004437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0388" w:rsidRPr="00A01A1D" w:rsidRDefault="00AD0388" w:rsidP="00A01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30" w:type="dxa"/>
          </w:tcPr>
          <w:p w:rsidR="00AD0388" w:rsidRPr="00BE6200" w:rsidRDefault="00AD0388" w:rsidP="00A01A1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</w:p>
          <w:p w:rsidR="00AD0388" w:rsidRPr="00F6485A" w:rsidRDefault="00AD0388" w:rsidP="00F6485A">
            <w:pPr>
              <w:pStyle w:val="NormalWeb"/>
              <w:spacing w:before="0" w:beforeAutospacing="0" w:line="360" w:lineRule="auto"/>
              <w:ind w:firstLine="335"/>
              <w:jc w:val="both"/>
              <w:rPr>
                <w:sz w:val="4"/>
                <w:szCs w:val="4"/>
              </w:rPr>
            </w:pPr>
          </w:p>
          <w:p w:rsidR="00AD0388" w:rsidRPr="00F6485A" w:rsidRDefault="00AD0388" w:rsidP="00F6485A">
            <w:pPr>
              <w:pStyle w:val="NormalWeb"/>
              <w:spacing w:before="0" w:beforeAutospacing="0" w:line="360" w:lineRule="auto"/>
              <w:ind w:firstLine="335"/>
              <w:jc w:val="both"/>
              <w:rPr>
                <w:sz w:val="26"/>
                <w:szCs w:val="26"/>
              </w:rPr>
            </w:pPr>
            <w:r w:rsidRPr="00F6485A">
              <w:rPr>
                <w:sz w:val="26"/>
                <w:szCs w:val="26"/>
              </w:rPr>
              <w:t xml:space="preserve">Если Вы считаете, что в отношении Вас совершено преступление - следует как можно быстрее сообщить об этом в полицию, следственный отдел СК России, прокуратуру или иной правоохранительный орган. </w:t>
            </w:r>
          </w:p>
          <w:p w:rsidR="00AD0388" w:rsidRPr="00F6485A" w:rsidRDefault="00AD0388" w:rsidP="00F6485A">
            <w:pPr>
              <w:pStyle w:val="NormalWeb"/>
              <w:spacing w:before="0" w:beforeAutospacing="0" w:line="360" w:lineRule="auto"/>
              <w:ind w:firstLine="335"/>
              <w:jc w:val="both"/>
              <w:rPr>
                <w:sz w:val="26"/>
                <w:szCs w:val="26"/>
              </w:rPr>
            </w:pPr>
            <w:r w:rsidRPr="00F6485A">
              <w:rPr>
                <w:sz w:val="26"/>
                <w:szCs w:val="26"/>
              </w:rPr>
              <w:t xml:space="preserve">С заявлением или сообщением о преступлении можно обратиться – лично, через официальные сайты ведомств, а также по телефону. </w:t>
            </w:r>
          </w:p>
          <w:p w:rsidR="00AD0388" w:rsidRPr="00F6485A" w:rsidRDefault="00AD0388" w:rsidP="00F6485A">
            <w:pPr>
              <w:pStyle w:val="NormalWeb"/>
              <w:spacing w:before="0" w:beforeAutospacing="0" w:line="360" w:lineRule="auto"/>
              <w:ind w:firstLine="335"/>
              <w:jc w:val="both"/>
              <w:rPr>
                <w:sz w:val="26"/>
                <w:szCs w:val="26"/>
              </w:rPr>
            </w:pPr>
            <w:r w:rsidRPr="00F6485A">
              <w:rPr>
                <w:sz w:val="26"/>
                <w:szCs w:val="26"/>
              </w:rPr>
              <w:t xml:space="preserve">При этом Вы можете обратиться в любое подразделение вне зависимости от места проживания или места совершения преступления. </w:t>
            </w:r>
          </w:p>
          <w:p w:rsidR="00AD0388" w:rsidRPr="00F6485A" w:rsidRDefault="00AD0388" w:rsidP="00F6485A">
            <w:pPr>
              <w:pStyle w:val="NormalWeb"/>
              <w:spacing w:before="0" w:beforeAutospacing="0" w:line="360" w:lineRule="auto"/>
              <w:ind w:firstLine="335"/>
              <w:jc w:val="both"/>
              <w:rPr>
                <w:sz w:val="26"/>
                <w:szCs w:val="26"/>
              </w:rPr>
            </w:pPr>
            <w:r w:rsidRPr="00F6485A">
              <w:rPr>
                <w:sz w:val="26"/>
                <w:szCs w:val="26"/>
              </w:rPr>
              <w:t>Заявление и сообщение может быть изложено как в письменной, так и в устной форме.</w:t>
            </w:r>
          </w:p>
          <w:p w:rsidR="00AD0388" w:rsidRPr="00F6485A" w:rsidRDefault="00AD0388" w:rsidP="00F6485A">
            <w:pPr>
              <w:spacing w:after="100" w:afterAutospacing="1" w:line="360" w:lineRule="auto"/>
              <w:ind w:firstLine="335"/>
              <w:jc w:val="both"/>
              <w:rPr>
                <w:rFonts w:ascii="Times New Roman" w:hAnsi="Times New Roman"/>
                <w:spacing w:val="3"/>
                <w:sz w:val="25"/>
                <w:szCs w:val="25"/>
                <w:shd w:val="clear" w:color="auto" w:fill="FFFFFF"/>
              </w:rPr>
            </w:pPr>
            <w:r w:rsidRPr="00F6485A">
              <w:rPr>
                <w:rFonts w:ascii="Times New Roman" w:hAnsi="Times New Roman"/>
                <w:sz w:val="26"/>
                <w:szCs w:val="26"/>
              </w:rPr>
              <w:t>Напоминаем, что на территории России  со всех мобильных телефонов, вне зависимости от того, к какому оператору они подключены, в полицию можно позвонить по номеру «102».</w:t>
            </w:r>
            <w:r w:rsidRPr="00F6485A">
              <w:rPr>
                <w:rFonts w:ascii="Times New Roman" w:hAnsi="Times New Roman"/>
                <w:spacing w:val="3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4747" w:type="dxa"/>
          </w:tcPr>
          <w:p w:rsidR="00AD0388" w:rsidRPr="00A01A1D" w:rsidRDefault="00AD0388" w:rsidP="0044378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П</w:t>
            </w:r>
            <w:r w:rsidRPr="00A01A1D">
              <w:rPr>
                <w:rFonts w:ascii="Times New Roman" w:hAnsi="Times New Roman"/>
                <w:sz w:val="44"/>
                <w:szCs w:val="44"/>
              </w:rPr>
              <w:t xml:space="preserve">рокуратура </w:t>
            </w:r>
          </w:p>
          <w:p w:rsidR="00AD0388" w:rsidRPr="00A01A1D" w:rsidRDefault="00AD0388" w:rsidP="0044378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A01A1D">
              <w:rPr>
                <w:rFonts w:ascii="Times New Roman" w:hAnsi="Times New Roman"/>
                <w:sz w:val="44"/>
                <w:szCs w:val="44"/>
              </w:rPr>
              <w:t>Костромской области</w:t>
            </w:r>
          </w:p>
          <w:p w:rsidR="00AD0388" w:rsidRDefault="00AD0388" w:rsidP="00443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0388" w:rsidRDefault="00AD0388" w:rsidP="00443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0388" w:rsidRDefault="00AD0388" w:rsidP="00443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0388" w:rsidRDefault="00AD0388" w:rsidP="00443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0388" w:rsidRPr="00A01A1D" w:rsidRDefault="00AD0388" w:rsidP="00443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4DCE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i1025" type="#_x0000_t75" style="width:159pt;height:152.25pt;visibility:visible">
                  <v:imagedata r:id="rId7" o:title=""/>
                </v:shape>
              </w:pict>
            </w:r>
          </w:p>
          <w:p w:rsidR="00AD0388" w:rsidRPr="00A01A1D" w:rsidRDefault="00AD0388" w:rsidP="00443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0388" w:rsidRPr="00A01A1D" w:rsidRDefault="00AD0388" w:rsidP="00443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0388" w:rsidRPr="00A01A1D" w:rsidRDefault="00AD0388" w:rsidP="00443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0388" w:rsidRPr="00DD60A5" w:rsidRDefault="00AD0388" w:rsidP="00443780">
            <w:pPr>
              <w:spacing w:before="120" w:after="120" w:line="240" w:lineRule="auto"/>
              <w:jc w:val="center"/>
              <w:outlineLvl w:val="0"/>
              <w:rPr>
                <w:rFonts w:ascii="Times New Roman" w:hAnsi="Times New Roman"/>
                <w:b/>
                <w:color w:val="0000FF"/>
                <w:sz w:val="32"/>
                <w:szCs w:val="32"/>
              </w:rPr>
            </w:pPr>
            <w:r w:rsidRPr="00DD60A5"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>ПОРЯДОК ДЕЙСТВИЙ ГРАЖДАН В СЛУЧАЯХ СОВЕРШЕНИЯ В ОТНОШЕНИИ НИХ ПРЕСТУПЛЕНИЙ</w:t>
            </w:r>
          </w:p>
          <w:p w:rsidR="00AD0388" w:rsidRPr="00A01A1D" w:rsidRDefault="00AD0388" w:rsidP="00443780">
            <w:pPr>
              <w:spacing w:before="120" w:after="12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D0388" w:rsidRPr="00A01A1D" w:rsidRDefault="00AD0388" w:rsidP="00443780">
            <w:pPr>
              <w:spacing w:before="120" w:after="12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D0388" w:rsidRPr="00A01A1D" w:rsidRDefault="00AD0388" w:rsidP="00443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0388" w:rsidRPr="00A01A1D" w:rsidRDefault="00AD0388" w:rsidP="004437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 w:rsidRPr="00E32F53">
              <w:rPr>
                <w:rFonts w:ascii="Times New Roman" w:hAnsi="Times New Roman"/>
                <w:sz w:val="24"/>
                <w:szCs w:val="24"/>
              </w:rPr>
              <w:t>г. Кострома, 2021 год</w:t>
            </w:r>
          </w:p>
        </w:tc>
      </w:tr>
      <w:tr w:rsidR="00AD0388" w:rsidRPr="00345903" w:rsidTr="00736F6D">
        <w:trPr>
          <w:trHeight w:val="10183"/>
        </w:trPr>
        <w:tc>
          <w:tcPr>
            <w:tcW w:w="5168" w:type="dxa"/>
          </w:tcPr>
          <w:p w:rsidR="00AD0388" w:rsidRPr="00F6485A" w:rsidRDefault="00AD0388" w:rsidP="00DD60A5">
            <w:pPr>
              <w:autoSpaceDE w:val="0"/>
              <w:autoSpaceDN w:val="0"/>
              <w:adjustRightInd w:val="0"/>
              <w:spacing w:after="0" w:line="360" w:lineRule="auto"/>
              <w:ind w:firstLine="33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AD0388" w:rsidRDefault="00AD0388" w:rsidP="00DD60A5">
            <w:pPr>
              <w:autoSpaceDE w:val="0"/>
              <w:autoSpaceDN w:val="0"/>
              <w:adjustRightInd w:val="0"/>
              <w:spacing w:after="0" w:line="360" w:lineRule="auto"/>
              <w:ind w:firstLine="3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5AF5">
              <w:rPr>
                <w:rFonts w:ascii="Times New Roman" w:hAnsi="Times New Roman"/>
                <w:sz w:val="26"/>
                <w:szCs w:val="26"/>
              </w:rPr>
              <w:t>Уполномоченные сотрудники органов внутренних дел</w:t>
            </w:r>
            <w:r>
              <w:rPr>
                <w:rFonts w:ascii="Times New Roman" w:hAnsi="Times New Roman"/>
                <w:sz w:val="26"/>
                <w:szCs w:val="26"/>
              </w:rPr>
              <w:t>, иных правоохранительных органов</w:t>
            </w:r>
            <w:r w:rsidRPr="00A35AF5">
              <w:rPr>
                <w:rFonts w:ascii="Times New Roman" w:hAnsi="Times New Roman"/>
                <w:sz w:val="26"/>
                <w:szCs w:val="26"/>
              </w:rPr>
              <w:t xml:space="preserve"> обязаны принять любые заявления и сообщения, в которых содержится информация о преступлениях или административных правонарушениях. </w:t>
            </w:r>
          </w:p>
          <w:p w:rsidR="00AD0388" w:rsidRDefault="00AD0388" w:rsidP="00DD60A5">
            <w:pPr>
              <w:autoSpaceDE w:val="0"/>
              <w:autoSpaceDN w:val="0"/>
              <w:adjustRightInd w:val="0"/>
              <w:spacing w:after="0" w:line="360" w:lineRule="auto"/>
              <w:ind w:firstLine="33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35AF5">
              <w:rPr>
                <w:rFonts w:ascii="Times New Roman" w:hAnsi="Times New Roman"/>
                <w:sz w:val="26"/>
                <w:szCs w:val="26"/>
              </w:rPr>
              <w:t xml:space="preserve">руглосуточный прием заявлений и сообщений о преступлениях и об административных правонарушениях осуществляется оперативным дежурным дежурной части территориального органа МВД России вне зависимости от времени и места совершения противоправного деяния. </w:t>
            </w:r>
          </w:p>
          <w:p w:rsidR="00AD0388" w:rsidRDefault="00AD0388" w:rsidP="00DD60A5">
            <w:pPr>
              <w:spacing w:after="0" w:line="360" w:lineRule="auto"/>
              <w:ind w:firstLine="3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5AF5">
              <w:rPr>
                <w:rFonts w:ascii="Times New Roman" w:hAnsi="Times New Roman"/>
                <w:sz w:val="26"/>
                <w:szCs w:val="26"/>
              </w:rPr>
              <w:t xml:space="preserve">Не имеет значения полнота информации о нарушении закона. Устанавливать обстоятельства происшествия, проводить по заявлению и сообщению проверку или расследование, принимать необходимые меры - работа </w:t>
            </w:r>
            <w:r>
              <w:rPr>
                <w:rFonts w:ascii="Times New Roman" w:hAnsi="Times New Roman"/>
                <w:sz w:val="26"/>
                <w:szCs w:val="26"/>
              </w:rPr>
              <w:t>правоохранительных органов.</w:t>
            </w:r>
          </w:p>
          <w:p w:rsidR="00AD0388" w:rsidRPr="00DD60A5" w:rsidRDefault="00AD0388" w:rsidP="00DD60A5">
            <w:pPr>
              <w:spacing w:after="0" w:line="360" w:lineRule="auto"/>
              <w:ind w:firstLine="3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5AF5">
              <w:rPr>
                <w:rFonts w:ascii="Times New Roman" w:hAnsi="Times New Roman"/>
                <w:sz w:val="26"/>
                <w:szCs w:val="26"/>
              </w:rPr>
              <w:t xml:space="preserve">Тем не менее, помните: от того, насколько точно и подробно Вы изложите известные Вам сведения об инциденте - зависит успешная 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работа стражей порядка. </w:t>
            </w:r>
          </w:p>
          <w:p w:rsidR="00AD0388" w:rsidRPr="00A35AF5" w:rsidRDefault="00AD0388" w:rsidP="00DD60A5">
            <w:pPr>
              <w:autoSpaceDE w:val="0"/>
              <w:autoSpaceDN w:val="0"/>
              <w:adjustRightInd w:val="0"/>
              <w:spacing w:after="0" w:line="360" w:lineRule="auto"/>
              <w:ind w:firstLine="33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0" w:type="dxa"/>
          </w:tcPr>
          <w:p w:rsidR="00AD0388" w:rsidRPr="00F6485A" w:rsidRDefault="00AD0388" w:rsidP="00DD60A5">
            <w:pPr>
              <w:pStyle w:val="NormalWeb"/>
              <w:spacing w:before="0" w:beforeAutospacing="0" w:after="0" w:afterAutospacing="0" w:line="360" w:lineRule="auto"/>
              <w:ind w:firstLine="330"/>
              <w:jc w:val="both"/>
              <w:rPr>
                <w:sz w:val="20"/>
                <w:szCs w:val="20"/>
              </w:rPr>
            </w:pPr>
          </w:p>
          <w:p w:rsidR="00AD0388" w:rsidRPr="00C8478C" w:rsidRDefault="00AD0388" w:rsidP="00DD60A5">
            <w:pPr>
              <w:pStyle w:val="NormalWeb"/>
              <w:spacing w:before="0" w:beforeAutospacing="0" w:after="0" w:afterAutospacing="0" w:line="360" w:lineRule="auto"/>
              <w:ind w:firstLine="330"/>
              <w:jc w:val="both"/>
              <w:rPr>
                <w:sz w:val="26"/>
                <w:szCs w:val="26"/>
              </w:rPr>
            </w:pPr>
            <w:r w:rsidRPr="00C8478C">
              <w:rPr>
                <w:sz w:val="26"/>
                <w:szCs w:val="26"/>
              </w:rPr>
              <w:t xml:space="preserve">Будьте готовы к тому, что при личном обращении Вам придется предъявить удостоверяющие личность документы, а при обращении по телефону - назвать фамилию, имя, отчество, адрес проживания и контактный телефон. </w:t>
            </w:r>
            <w:r>
              <w:rPr>
                <w:sz w:val="26"/>
                <w:szCs w:val="26"/>
              </w:rPr>
              <w:t>А</w:t>
            </w:r>
            <w:r w:rsidRPr="00C8478C">
              <w:rPr>
                <w:sz w:val="26"/>
                <w:szCs w:val="26"/>
              </w:rPr>
              <w:t>нонимное заявление о преступлении не может служить поводом для возбуждения уголовного дела. Также Вас официально предупредят об уголовной ответственности за заведомо ложный донос.</w:t>
            </w:r>
          </w:p>
          <w:p w:rsidR="00AD0388" w:rsidRPr="00C8478C" w:rsidRDefault="00AD0388" w:rsidP="00DD60A5">
            <w:pPr>
              <w:pStyle w:val="NormalWeb"/>
              <w:spacing w:before="0" w:beforeAutospacing="0" w:after="0" w:afterAutospacing="0" w:line="360" w:lineRule="auto"/>
              <w:ind w:firstLine="330"/>
              <w:jc w:val="both"/>
              <w:rPr>
                <w:sz w:val="26"/>
                <w:szCs w:val="26"/>
              </w:rPr>
            </w:pPr>
            <w:r w:rsidRPr="00C8478C">
              <w:rPr>
                <w:sz w:val="26"/>
                <w:szCs w:val="26"/>
              </w:rPr>
              <w:t>При приеме заявления и сообщения о преступлении в дежурной части заявителю должны выдать талон</w:t>
            </w:r>
            <w:r w:rsidRPr="00C8478C">
              <w:rPr>
                <w:sz w:val="26"/>
                <w:szCs w:val="26"/>
              </w:rPr>
              <w:softHyphen/>
              <w:t xml:space="preserve"> уведомление о принятом заявлении, где указан регистрационный номер, который позволит отследить проводимую по Вашему </w:t>
            </w:r>
            <w:r>
              <w:rPr>
                <w:sz w:val="26"/>
                <w:szCs w:val="26"/>
              </w:rPr>
              <w:t>обращению</w:t>
            </w:r>
            <w:r w:rsidRPr="00C8478C">
              <w:rPr>
                <w:sz w:val="26"/>
                <w:szCs w:val="26"/>
              </w:rPr>
              <w:t xml:space="preserve"> работу.</w:t>
            </w:r>
          </w:p>
          <w:p w:rsidR="00AD0388" w:rsidRDefault="00AD0388" w:rsidP="00DD60A5">
            <w:pPr>
              <w:pStyle w:val="NormalWeb"/>
              <w:spacing w:before="0" w:beforeAutospacing="0" w:after="0" w:afterAutospacing="0" w:line="360" w:lineRule="auto"/>
              <w:ind w:firstLine="330"/>
              <w:jc w:val="both"/>
              <w:rPr>
                <w:sz w:val="26"/>
                <w:szCs w:val="26"/>
              </w:rPr>
            </w:pPr>
            <w:r w:rsidRPr="00C8478C">
              <w:rPr>
                <w:sz w:val="26"/>
                <w:szCs w:val="26"/>
              </w:rPr>
              <w:t xml:space="preserve">По каждому заявлению и сообщению о преступлении может быть принято одно из </w:t>
            </w:r>
            <w:r>
              <w:rPr>
                <w:sz w:val="26"/>
                <w:szCs w:val="26"/>
              </w:rPr>
              <w:t xml:space="preserve">следующих </w:t>
            </w:r>
            <w:r w:rsidRPr="00C8478C">
              <w:rPr>
                <w:sz w:val="26"/>
                <w:szCs w:val="26"/>
              </w:rPr>
              <w:t>решений</w:t>
            </w:r>
            <w:r>
              <w:rPr>
                <w:sz w:val="26"/>
                <w:szCs w:val="26"/>
              </w:rPr>
              <w:t>:</w:t>
            </w:r>
          </w:p>
          <w:p w:rsidR="00AD0388" w:rsidRDefault="00AD0388" w:rsidP="00F6485A">
            <w:pPr>
              <w:pStyle w:val="NormalWeb"/>
              <w:spacing w:before="0" w:beforeAutospacing="0" w:after="0" w:afterAutospacing="0" w:line="360" w:lineRule="auto"/>
              <w:ind w:firstLine="2"/>
              <w:jc w:val="both"/>
              <w:rPr>
                <w:sz w:val="26"/>
                <w:szCs w:val="26"/>
              </w:rPr>
            </w:pPr>
            <w:r w:rsidRPr="00C8478C">
              <w:rPr>
                <w:sz w:val="26"/>
                <w:szCs w:val="26"/>
              </w:rPr>
              <w:t xml:space="preserve">- о возбуждении уголовного дела, </w:t>
            </w:r>
          </w:p>
          <w:p w:rsidR="00AD0388" w:rsidRDefault="00AD0388" w:rsidP="00F6485A">
            <w:pPr>
              <w:pStyle w:val="NormalWeb"/>
              <w:spacing w:before="0" w:beforeAutospacing="0" w:after="0" w:afterAutospacing="0" w:line="360" w:lineRule="auto"/>
              <w:ind w:firstLine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8478C">
              <w:rPr>
                <w:sz w:val="26"/>
                <w:szCs w:val="26"/>
              </w:rPr>
              <w:t xml:space="preserve">об отказе в возбуждении уголовного дела </w:t>
            </w:r>
          </w:p>
          <w:p w:rsidR="00AD0388" w:rsidRDefault="00AD0388" w:rsidP="00F6485A">
            <w:pPr>
              <w:pStyle w:val="NormalWeb"/>
              <w:spacing w:before="0" w:beforeAutospacing="0" w:after="0" w:afterAutospacing="0" w:line="360" w:lineRule="auto"/>
              <w:ind w:firstLine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 </w:t>
            </w:r>
            <w:r w:rsidRPr="00C8478C">
              <w:rPr>
                <w:sz w:val="26"/>
                <w:szCs w:val="26"/>
              </w:rPr>
              <w:t>направлении по подследственности</w:t>
            </w:r>
            <w:r>
              <w:rPr>
                <w:sz w:val="26"/>
                <w:szCs w:val="26"/>
              </w:rPr>
              <w:t>.</w:t>
            </w:r>
          </w:p>
          <w:p w:rsidR="00AD0388" w:rsidRPr="00512ADE" w:rsidRDefault="00AD0388" w:rsidP="00F6485A">
            <w:pPr>
              <w:pStyle w:val="NormalWeb"/>
              <w:spacing w:before="0" w:beforeAutospacing="0" w:after="0" w:afterAutospacing="0" w:line="360" w:lineRule="auto"/>
              <w:ind w:firstLine="330"/>
              <w:jc w:val="both"/>
              <w:rPr>
                <w:sz w:val="25"/>
                <w:szCs w:val="25"/>
              </w:rPr>
            </w:pPr>
          </w:p>
        </w:tc>
        <w:tc>
          <w:tcPr>
            <w:tcW w:w="4747" w:type="dxa"/>
          </w:tcPr>
          <w:p w:rsidR="00AD0388" w:rsidRPr="00F6485A" w:rsidRDefault="00AD0388" w:rsidP="00F6485A">
            <w:pPr>
              <w:spacing w:after="0" w:line="360" w:lineRule="auto"/>
              <w:ind w:firstLine="33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AD0388" w:rsidRPr="00F6485A" w:rsidRDefault="00AD0388" w:rsidP="00F6485A">
            <w:pPr>
              <w:spacing w:after="0" w:line="360" w:lineRule="auto"/>
              <w:ind w:firstLine="3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85A">
              <w:rPr>
                <w:rFonts w:ascii="Times New Roman" w:hAnsi="Times New Roman"/>
                <w:sz w:val="26"/>
                <w:szCs w:val="26"/>
              </w:rPr>
              <w:t>Информация о принятом решении в течение 24 часов с момента принятия направляется заявителю письменной форме или в форме электронного документа.</w:t>
            </w:r>
          </w:p>
          <w:p w:rsidR="00AD0388" w:rsidRPr="00C8478C" w:rsidRDefault="00AD0388" w:rsidP="00DD60A5">
            <w:pPr>
              <w:pStyle w:val="NormalWeb"/>
              <w:spacing w:before="0" w:beforeAutospacing="0" w:after="0" w:afterAutospacing="0" w:line="360" w:lineRule="auto"/>
              <w:ind w:firstLine="330"/>
              <w:jc w:val="both"/>
              <w:rPr>
                <w:sz w:val="26"/>
                <w:szCs w:val="26"/>
              </w:rPr>
            </w:pPr>
            <w:r w:rsidRPr="00C8478C">
              <w:rPr>
                <w:sz w:val="26"/>
                <w:szCs w:val="26"/>
              </w:rPr>
              <w:t>В случае несогласия с решениями и иными действиями (бездействием) следователя или дознавателя Вы имеете право обжаловать их у руководителя следственного  органа, прокурора либо в суде.</w:t>
            </w:r>
          </w:p>
          <w:p w:rsidR="00AD0388" w:rsidRDefault="00AD0388" w:rsidP="00DD60A5">
            <w:pPr>
              <w:pStyle w:val="NormalWeb"/>
              <w:spacing w:before="0" w:beforeAutospacing="0" w:after="0" w:afterAutospacing="0" w:line="360" w:lineRule="auto"/>
              <w:ind w:firstLine="330"/>
              <w:jc w:val="both"/>
              <w:rPr>
                <w:sz w:val="26"/>
                <w:szCs w:val="26"/>
              </w:rPr>
            </w:pPr>
            <w:r w:rsidRPr="00C8478C">
              <w:rPr>
                <w:sz w:val="26"/>
                <w:szCs w:val="26"/>
              </w:rPr>
              <w:t xml:space="preserve">Помните,  что  отказ  полицейских в возбуждении уголовного дела далеко не всегда означает потерю  перспективы  наказания  совершившего преступление. </w:t>
            </w:r>
          </w:p>
          <w:p w:rsidR="00AD0388" w:rsidRDefault="00AD0388" w:rsidP="00DD60A5">
            <w:pPr>
              <w:pStyle w:val="NormalWeb"/>
              <w:spacing w:before="0" w:beforeAutospacing="0" w:after="0" w:afterAutospacing="0" w:line="360" w:lineRule="auto"/>
              <w:ind w:firstLine="330"/>
              <w:jc w:val="both"/>
              <w:rPr>
                <w:sz w:val="26"/>
                <w:szCs w:val="26"/>
              </w:rPr>
            </w:pPr>
            <w:r w:rsidRPr="00C8478C">
              <w:rPr>
                <w:sz w:val="26"/>
                <w:szCs w:val="26"/>
              </w:rPr>
              <w:t>Возможно, в Вашей ситуации имеет место уголовное дело частного обвинения, заявление о котором подается в суд.</w:t>
            </w:r>
            <w:r>
              <w:rPr>
                <w:sz w:val="26"/>
                <w:szCs w:val="26"/>
              </w:rPr>
              <w:t xml:space="preserve"> </w:t>
            </w:r>
          </w:p>
          <w:p w:rsidR="00AD0388" w:rsidRPr="00C8478C" w:rsidRDefault="00AD0388" w:rsidP="00DD60A5">
            <w:pPr>
              <w:pStyle w:val="NormalWeb"/>
              <w:spacing w:before="0" w:beforeAutospacing="0" w:after="0" w:afterAutospacing="0" w:line="360" w:lineRule="auto"/>
              <w:ind w:firstLine="3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Законность принимаемых правоохранительными органами решений подлежит проверке органами прокуратуры Российской Федерации. </w:t>
            </w:r>
          </w:p>
          <w:p w:rsidR="00AD0388" w:rsidRPr="00512ADE" w:rsidRDefault="00AD0388" w:rsidP="00DD60A5">
            <w:pPr>
              <w:spacing w:after="0" w:line="360" w:lineRule="auto"/>
              <w:ind w:firstLine="33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AD0388" w:rsidRDefault="00AD0388" w:rsidP="00443780"/>
    <w:sectPr w:rsidR="00AD0388" w:rsidSect="005F5D1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B2D8A"/>
    <w:multiLevelType w:val="singleLevel"/>
    <w:tmpl w:val="7CB220F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">
    <w:nsid w:val="456B4CD2"/>
    <w:multiLevelType w:val="singleLevel"/>
    <w:tmpl w:val="E506B69A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>
    <w:nsid w:val="569D002F"/>
    <w:multiLevelType w:val="singleLevel"/>
    <w:tmpl w:val="6540CEA8"/>
    <w:lvl w:ilvl="0">
      <w:start w:val="8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">
    <w:nsid w:val="638374DA"/>
    <w:multiLevelType w:val="multilevel"/>
    <w:tmpl w:val="3966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D2F39"/>
    <w:multiLevelType w:val="hybridMultilevel"/>
    <w:tmpl w:val="CA2EE8E2"/>
    <w:lvl w:ilvl="0" w:tplc="3EE675E2">
      <w:start w:val="1"/>
      <w:numFmt w:val="decimal"/>
      <w:lvlText w:val="%1."/>
      <w:lvlJc w:val="left"/>
      <w:pPr>
        <w:ind w:left="6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D1D"/>
    <w:rsid w:val="00083C22"/>
    <w:rsid w:val="00084B1A"/>
    <w:rsid w:val="00152541"/>
    <w:rsid w:val="00193682"/>
    <w:rsid w:val="001A4CC9"/>
    <w:rsid w:val="00230E5C"/>
    <w:rsid w:val="002600A7"/>
    <w:rsid w:val="002C6916"/>
    <w:rsid w:val="002D2125"/>
    <w:rsid w:val="0030082D"/>
    <w:rsid w:val="00303AD2"/>
    <w:rsid w:val="00345903"/>
    <w:rsid w:val="00356439"/>
    <w:rsid w:val="003C06CF"/>
    <w:rsid w:val="003D68B4"/>
    <w:rsid w:val="003F5FBC"/>
    <w:rsid w:val="00414503"/>
    <w:rsid w:val="00431CD8"/>
    <w:rsid w:val="00442450"/>
    <w:rsid w:val="00443780"/>
    <w:rsid w:val="004604F8"/>
    <w:rsid w:val="00481196"/>
    <w:rsid w:val="0049441F"/>
    <w:rsid w:val="004E5DF3"/>
    <w:rsid w:val="00502AD6"/>
    <w:rsid w:val="00512ADE"/>
    <w:rsid w:val="0052552C"/>
    <w:rsid w:val="0054449A"/>
    <w:rsid w:val="00574D27"/>
    <w:rsid w:val="005871DA"/>
    <w:rsid w:val="00587B4A"/>
    <w:rsid w:val="005C13C6"/>
    <w:rsid w:val="005C734E"/>
    <w:rsid w:val="005F5D1D"/>
    <w:rsid w:val="00602417"/>
    <w:rsid w:val="00614C70"/>
    <w:rsid w:val="00671946"/>
    <w:rsid w:val="006E11BF"/>
    <w:rsid w:val="0070789A"/>
    <w:rsid w:val="00707C50"/>
    <w:rsid w:val="00736F6D"/>
    <w:rsid w:val="00737F33"/>
    <w:rsid w:val="00773BED"/>
    <w:rsid w:val="00780C42"/>
    <w:rsid w:val="007B1158"/>
    <w:rsid w:val="007D0925"/>
    <w:rsid w:val="007D4C6F"/>
    <w:rsid w:val="007D50FB"/>
    <w:rsid w:val="007F392B"/>
    <w:rsid w:val="00864951"/>
    <w:rsid w:val="00877240"/>
    <w:rsid w:val="008D4DCE"/>
    <w:rsid w:val="008F3D6D"/>
    <w:rsid w:val="009732F5"/>
    <w:rsid w:val="00994520"/>
    <w:rsid w:val="009954F1"/>
    <w:rsid w:val="009B4045"/>
    <w:rsid w:val="00A01A1D"/>
    <w:rsid w:val="00A23DF8"/>
    <w:rsid w:val="00A324B9"/>
    <w:rsid w:val="00A35AF5"/>
    <w:rsid w:val="00A46877"/>
    <w:rsid w:val="00A51F33"/>
    <w:rsid w:val="00A8290A"/>
    <w:rsid w:val="00A95C86"/>
    <w:rsid w:val="00AC53BF"/>
    <w:rsid w:val="00AD0388"/>
    <w:rsid w:val="00AD0DA2"/>
    <w:rsid w:val="00AF3F5F"/>
    <w:rsid w:val="00B15220"/>
    <w:rsid w:val="00BA653B"/>
    <w:rsid w:val="00BC0A63"/>
    <w:rsid w:val="00BC2729"/>
    <w:rsid w:val="00BC47A9"/>
    <w:rsid w:val="00BC4B90"/>
    <w:rsid w:val="00BE6200"/>
    <w:rsid w:val="00BF300F"/>
    <w:rsid w:val="00BF42A4"/>
    <w:rsid w:val="00C17F6D"/>
    <w:rsid w:val="00C21CF1"/>
    <w:rsid w:val="00C72B03"/>
    <w:rsid w:val="00C8478C"/>
    <w:rsid w:val="00CA5D4E"/>
    <w:rsid w:val="00CA6BAF"/>
    <w:rsid w:val="00D04FF8"/>
    <w:rsid w:val="00D15892"/>
    <w:rsid w:val="00D251D3"/>
    <w:rsid w:val="00D5574F"/>
    <w:rsid w:val="00DA0225"/>
    <w:rsid w:val="00DD2826"/>
    <w:rsid w:val="00DD60A5"/>
    <w:rsid w:val="00E16616"/>
    <w:rsid w:val="00E32F53"/>
    <w:rsid w:val="00E54FAA"/>
    <w:rsid w:val="00E61654"/>
    <w:rsid w:val="00E7646A"/>
    <w:rsid w:val="00E80FC2"/>
    <w:rsid w:val="00E918B8"/>
    <w:rsid w:val="00E927BF"/>
    <w:rsid w:val="00E971A9"/>
    <w:rsid w:val="00EF0B11"/>
    <w:rsid w:val="00F30395"/>
    <w:rsid w:val="00F617AD"/>
    <w:rsid w:val="00F6485A"/>
    <w:rsid w:val="00FB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C6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737F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37F33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TableGrid">
    <w:name w:val="Table Grid"/>
    <w:basedOn w:val="TableNormal"/>
    <w:uiPriority w:val="99"/>
    <w:rsid w:val="005F5D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F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D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37F33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Hyperlink">
    <w:name w:val="Hyperlink"/>
    <w:basedOn w:val="DefaultParagraphFont"/>
    <w:uiPriority w:val="99"/>
    <w:rsid w:val="00737F3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37F3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03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BC2729"/>
    <w:pPr>
      <w:widowControl w:val="0"/>
      <w:autoSpaceDE w:val="0"/>
      <w:autoSpaceDN w:val="0"/>
      <w:adjustRightInd w:val="0"/>
      <w:spacing w:after="0" w:line="227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BC2729"/>
    <w:pPr>
      <w:widowControl w:val="0"/>
      <w:autoSpaceDE w:val="0"/>
      <w:autoSpaceDN w:val="0"/>
      <w:adjustRightInd w:val="0"/>
      <w:spacing w:after="0" w:line="226" w:lineRule="exact"/>
      <w:ind w:firstLine="3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DefaultParagraphFont"/>
    <w:uiPriority w:val="99"/>
    <w:rsid w:val="00BC272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osoblproc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3</Pages>
  <Words>510</Words>
  <Characters>2910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</dc:title>
  <dc:subject/>
  <dc:creator>AsusU36s</dc:creator>
  <cp:keywords/>
  <dc:description/>
  <cp:lastModifiedBy>Shumskaya-Skol.N.E</cp:lastModifiedBy>
  <cp:revision>14</cp:revision>
  <cp:lastPrinted>2021-02-02T10:59:00Z</cp:lastPrinted>
  <dcterms:created xsi:type="dcterms:W3CDTF">2020-12-21T09:20:00Z</dcterms:created>
  <dcterms:modified xsi:type="dcterms:W3CDTF">2021-07-12T08:26:00Z</dcterms:modified>
</cp:coreProperties>
</file>